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4F" w:rsidRPr="00BF64D7" w:rsidRDefault="00742C8A">
      <w:pPr>
        <w:rPr>
          <w:i/>
        </w:rPr>
      </w:pPr>
      <w:r w:rsidRPr="00BF64D7">
        <w:rPr>
          <w:i/>
        </w:rPr>
        <w:t>Absender</w:t>
      </w:r>
    </w:p>
    <w:p w:rsidR="00742C8A" w:rsidRDefault="00742C8A"/>
    <w:p w:rsidR="00742C8A" w:rsidRDefault="00742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Ausländerbehörde Bad Segeberg</w:t>
      </w:r>
    </w:p>
    <w:p w:rsidR="00742C8A" w:rsidRDefault="00742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Hamburger Straße 30</w:t>
      </w:r>
    </w:p>
    <w:p w:rsidR="00742C8A" w:rsidRPr="00742C8A" w:rsidRDefault="00742C8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23795 Bad Segeberg</w:t>
      </w:r>
    </w:p>
    <w:p w:rsidR="00742C8A" w:rsidRDefault="00742C8A"/>
    <w:p w:rsidR="00742C8A" w:rsidRDefault="00742C8A"/>
    <w:p w:rsidR="00742C8A" w:rsidRPr="00BF64D7" w:rsidRDefault="00742C8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64D7">
        <w:rPr>
          <w:i/>
        </w:rPr>
        <w:t>Datum:</w:t>
      </w:r>
    </w:p>
    <w:p w:rsidR="00742C8A" w:rsidRDefault="00742C8A"/>
    <w:p w:rsidR="00742C8A" w:rsidRPr="00742C8A" w:rsidRDefault="00742C8A">
      <w:pPr>
        <w:rPr>
          <w:b/>
          <w:sz w:val="24"/>
          <w:szCs w:val="24"/>
        </w:rPr>
      </w:pPr>
      <w:r w:rsidRPr="00742C8A">
        <w:rPr>
          <w:b/>
          <w:sz w:val="24"/>
          <w:szCs w:val="24"/>
        </w:rPr>
        <w:t xml:space="preserve">Antrag auf eine Aufenthaltserlaubnis nach § 24 </w:t>
      </w:r>
      <w:proofErr w:type="spellStart"/>
      <w:r w:rsidRPr="00742C8A">
        <w:rPr>
          <w:b/>
          <w:sz w:val="24"/>
          <w:szCs w:val="24"/>
        </w:rPr>
        <w:t>AufenthG</w:t>
      </w:r>
      <w:proofErr w:type="spellEnd"/>
    </w:p>
    <w:p w:rsidR="00742C8A" w:rsidRDefault="00742C8A"/>
    <w:p w:rsidR="00742C8A" w:rsidRDefault="00742C8A"/>
    <w:p w:rsidR="00742C8A" w:rsidRDefault="00742C8A">
      <w:pPr>
        <w:rPr>
          <w:sz w:val="23"/>
          <w:szCs w:val="23"/>
        </w:rPr>
      </w:pPr>
      <w:r>
        <w:rPr>
          <w:sz w:val="23"/>
          <w:szCs w:val="23"/>
        </w:rPr>
        <w:t>Sehr geehrte Damen und Herren,</w:t>
      </w:r>
    </w:p>
    <w:p w:rsidR="00742C8A" w:rsidRDefault="00742C8A">
      <w:pPr>
        <w:rPr>
          <w:sz w:val="23"/>
          <w:szCs w:val="23"/>
        </w:rPr>
      </w:pPr>
      <w:r>
        <w:rPr>
          <w:sz w:val="23"/>
          <w:szCs w:val="23"/>
        </w:rPr>
        <w:t xml:space="preserve">hiermit stelle ich einen Antrag auf eine Aufenthaltserlaubnis nach § 24 </w:t>
      </w:r>
      <w:proofErr w:type="spellStart"/>
      <w:r>
        <w:rPr>
          <w:sz w:val="23"/>
          <w:szCs w:val="23"/>
        </w:rPr>
        <w:t>AufenthG</w:t>
      </w:r>
      <w:proofErr w:type="spellEnd"/>
      <w:r>
        <w:rPr>
          <w:sz w:val="23"/>
          <w:szCs w:val="23"/>
        </w:rPr>
        <w:t>, wegen des Krieges im Herkunftsland für mich und meine Familie:</w:t>
      </w:r>
    </w:p>
    <w:p w:rsidR="00742C8A" w:rsidRDefault="00742C8A">
      <w:pPr>
        <w:rPr>
          <w:sz w:val="23"/>
          <w:szCs w:val="23"/>
        </w:rPr>
      </w:pPr>
      <w:r>
        <w:rPr>
          <w:sz w:val="23"/>
          <w:szCs w:val="23"/>
        </w:rPr>
        <w:t>Name:</w:t>
      </w:r>
    </w:p>
    <w:p w:rsidR="00742C8A" w:rsidRDefault="00742C8A">
      <w:pPr>
        <w:rPr>
          <w:sz w:val="23"/>
          <w:szCs w:val="23"/>
        </w:rPr>
      </w:pPr>
      <w:r>
        <w:rPr>
          <w:sz w:val="23"/>
          <w:szCs w:val="23"/>
        </w:rPr>
        <w:t>Name:</w:t>
      </w:r>
    </w:p>
    <w:p w:rsidR="00742C8A" w:rsidRDefault="00742C8A">
      <w:pPr>
        <w:rPr>
          <w:sz w:val="23"/>
          <w:szCs w:val="23"/>
        </w:rPr>
      </w:pPr>
      <w:r>
        <w:rPr>
          <w:sz w:val="23"/>
          <w:szCs w:val="23"/>
        </w:rPr>
        <w:t>Name:</w:t>
      </w:r>
    </w:p>
    <w:p w:rsidR="00742C8A" w:rsidRDefault="00742C8A">
      <w:pPr>
        <w:rPr>
          <w:sz w:val="23"/>
          <w:szCs w:val="23"/>
        </w:rPr>
      </w:pPr>
      <w:r>
        <w:rPr>
          <w:sz w:val="23"/>
          <w:szCs w:val="23"/>
        </w:rPr>
        <w:t>Bitte schicken Sie die Antwort an die Adresse:</w:t>
      </w:r>
    </w:p>
    <w:p w:rsidR="00BF64D7" w:rsidRDefault="00BF64D7">
      <w:pPr>
        <w:rPr>
          <w:sz w:val="23"/>
          <w:szCs w:val="23"/>
        </w:rPr>
      </w:pPr>
    </w:p>
    <w:p w:rsidR="00BF64D7" w:rsidRPr="00BF64D7" w:rsidRDefault="00BF64D7">
      <w:pPr>
        <w:rPr>
          <w:i/>
          <w:sz w:val="23"/>
          <w:szCs w:val="23"/>
        </w:rPr>
      </w:pPr>
      <w:r w:rsidRPr="00BF64D7">
        <w:rPr>
          <w:i/>
          <w:sz w:val="23"/>
          <w:szCs w:val="23"/>
        </w:rPr>
        <w:t>c/o</w:t>
      </w:r>
    </w:p>
    <w:p w:rsidR="00205B5A" w:rsidRDefault="00205B5A">
      <w:pPr>
        <w:rPr>
          <w:sz w:val="23"/>
          <w:szCs w:val="23"/>
        </w:rPr>
      </w:pPr>
    </w:p>
    <w:p w:rsidR="00742C8A" w:rsidRDefault="006D706E">
      <w:pPr>
        <w:rPr>
          <w:sz w:val="23"/>
          <w:szCs w:val="23"/>
        </w:rPr>
      </w:pPr>
      <w:r>
        <w:rPr>
          <w:sz w:val="23"/>
          <w:szCs w:val="23"/>
        </w:rPr>
        <w:t xml:space="preserve">Ebenso bitte ich um Bestätigung der Arbeitserlaubnis. </w:t>
      </w:r>
      <w:r w:rsidR="00205B5A">
        <w:rPr>
          <w:sz w:val="23"/>
          <w:szCs w:val="23"/>
        </w:rPr>
        <w:t xml:space="preserve">Sollten Sie vorerst nur eine Fiktionsbescheinigung ausstellen können, so vermerken Sie bitte </w:t>
      </w:r>
      <w:r w:rsidR="00BD240D">
        <w:rPr>
          <w:sz w:val="23"/>
          <w:szCs w:val="23"/>
        </w:rPr>
        <w:t xml:space="preserve">auch </w:t>
      </w:r>
      <w:r w:rsidR="00205B5A">
        <w:rPr>
          <w:sz w:val="23"/>
          <w:szCs w:val="23"/>
        </w:rPr>
        <w:t xml:space="preserve">darauf die Erlaubnis </w:t>
      </w:r>
      <w:r>
        <w:rPr>
          <w:sz w:val="23"/>
          <w:szCs w:val="23"/>
        </w:rPr>
        <w:t>zur Beschäftigung und die Verpflic</w:t>
      </w:r>
      <w:r w:rsidR="00205B5A">
        <w:rPr>
          <w:sz w:val="23"/>
          <w:szCs w:val="23"/>
        </w:rPr>
        <w:t>htung/Berechtigung für einen Integrationskurs.</w:t>
      </w:r>
    </w:p>
    <w:p w:rsidR="00742C8A" w:rsidRDefault="00742C8A">
      <w:pPr>
        <w:rPr>
          <w:sz w:val="23"/>
          <w:szCs w:val="23"/>
        </w:rPr>
      </w:pPr>
      <w:r>
        <w:rPr>
          <w:sz w:val="23"/>
          <w:szCs w:val="23"/>
        </w:rPr>
        <w:t>Anbei eine Kopie der Nationalpässe</w:t>
      </w:r>
    </w:p>
    <w:p w:rsidR="007239E5" w:rsidRPr="007239E5" w:rsidRDefault="007239E5" w:rsidP="007239E5">
      <w:pPr>
        <w:ind w:firstLine="708"/>
        <w:rPr>
          <w:i/>
          <w:sz w:val="23"/>
          <w:szCs w:val="23"/>
        </w:rPr>
      </w:pPr>
      <w:bookmarkStart w:id="0" w:name="_GoBack"/>
      <w:bookmarkEnd w:id="0"/>
      <w:r w:rsidRPr="007239E5">
        <w:rPr>
          <w:i/>
          <w:sz w:val="23"/>
          <w:szCs w:val="23"/>
        </w:rPr>
        <w:t>Meldebestätigung (wenn vorhanden)</w:t>
      </w:r>
    </w:p>
    <w:p w:rsidR="00742C8A" w:rsidRDefault="00742C8A">
      <w:r>
        <w:rPr>
          <w:sz w:val="23"/>
          <w:szCs w:val="23"/>
        </w:rPr>
        <w:t>Mit freundlichen Grüßen</w:t>
      </w:r>
    </w:p>
    <w:sectPr w:rsidR="00742C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8A"/>
    <w:rsid w:val="00205B5A"/>
    <w:rsid w:val="00453C8F"/>
    <w:rsid w:val="005F7B92"/>
    <w:rsid w:val="006D706E"/>
    <w:rsid w:val="007239E5"/>
    <w:rsid w:val="00742C8A"/>
    <w:rsid w:val="00BD240D"/>
    <w:rsid w:val="00BF64D7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28AE-3FE3-4B28-8383-C83021C5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786031B4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Hausmann, Elisabeth</dc:creator>
  <cp:keywords/>
  <dc:description/>
  <cp:lastModifiedBy>Hausmann, Elisabeth</cp:lastModifiedBy>
  <cp:revision>7</cp:revision>
  <dcterms:created xsi:type="dcterms:W3CDTF">2022-03-10T12:08:00Z</dcterms:created>
  <dcterms:modified xsi:type="dcterms:W3CDTF">2022-03-21T12:14:00Z</dcterms:modified>
</cp:coreProperties>
</file>